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C40D2" w14:textId="77777777" w:rsidR="001E0426" w:rsidRDefault="00400DD2" w:rsidP="001E0426">
      <w:pPr>
        <w:jc w:val="center"/>
        <w:rPr>
          <w:b/>
          <w:sz w:val="32"/>
        </w:rPr>
      </w:pPr>
      <w:r>
        <w:rPr>
          <w:b/>
          <w:sz w:val="32"/>
          <w:u w:val="single"/>
        </w:rPr>
        <w:t>Redundant Testing system for DFA antenna</w:t>
      </w:r>
    </w:p>
    <w:p w14:paraId="260F9CEB" w14:textId="33A11C17" w:rsidR="00AB170F" w:rsidRPr="00282B85" w:rsidRDefault="00282B85" w:rsidP="001E0426">
      <w:pPr>
        <w:jc w:val="right"/>
        <w:rPr>
          <w:b/>
          <w:sz w:val="32"/>
        </w:rPr>
      </w:pPr>
      <w:r>
        <w:rPr>
          <w:b/>
          <w:sz w:val="32"/>
        </w:rPr>
        <w:t>Date:</w:t>
      </w:r>
      <w:r w:rsidR="00205FDF">
        <w:rPr>
          <w:b/>
          <w:sz w:val="32"/>
        </w:rPr>
        <w:t xml:space="preserve"> </w:t>
      </w:r>
      <w:r w:rsidR="00395F9A">
        <w:rPr>
          <w:b/>
          <w:sz w:val="32"/>
          <w:lang w:eastAsia="zh-CN"/>
        </w:rPr>
        <w:t>Feb</w:t>
      </w:r>
      <w:r w:rsidR="007E52D4">
        <w:rPr>
          <w:b/>
          <w:sz w:val="32"/>
        </w:rPr>
        <w:t>/13</w:t>
      </w:r>
      <w:r w:rsidR="001E0426">
        <w:rPr>
          <w:b/>
          <w:sz w:val="32"/>
        </w:rPr>
        <w:t>/</w:t>
      </w:r>
      <w:r w:rsidR="00395F9A">
        <w:rPr>
          <w:b/>
          <w:sz w:val="32"/>
        </w:rPr>
        <w:t>2016</w:t>
      </w:r>
      <w:r w:rsidR="00205FDF">
        <w:rPr>
          <w:b/>
          <w:sz w:val="32"/>
        </w:rPr>
        <w:t>-</w:t>
      </w:r>
      <w:r w:rsidR="007E52D4">
        <w:rPr>
          <w:b/>
          <w:sz w:val="32"/>
        </w:rPr>
        <w:t>Feb/19</w:t>
      </w:r>
      <w:r w:rsidR="00A901E5">
        <w:rPr>
          <w:b/>
          <w:sz w:val="32"/>
        </w:rPr>
        <w:t>/</w:t>
      </w:r>
      <w:r w:rsidR="00205FDF">
        <w:rPr>
          <w:b/>
          <w:sz w:val="32"/>
        </w:rPr>
        <w:t>20</w:t>
      </w:r>
      <w:r w:rsidR="00395F9A">
        <w:rPr>
          <w:b/>
          <w:sz w:val="32"/>
        </w:rPr>
        <w:t>16</w:t>
      </w:r>
    </w:p>
    <w:p w14:paraId="4003BB0A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 xml:space="preserve">Group </w:t>
      </w:r>
      <w:r w:rsidR="00A25FD0">
        <w:rPr>
          <w:sz w:val="32"/>
        </w:rPr>
        <w:t xml:space="preserve">number and </w:t>
      </w:r>
      <w:r>
        <w:rPr>
          <w:sz w:val="32"/>
        </w:rPr>
        <w:t>Name:</w:t>
      </w:r>
      <w:r w:rsidR="001E0426">
        <w:rPr>
          <w:sz w:val="32"/>
        </w:rPr>
        <w:t xml:space="preserve"> May1604</w:t>
      </w:r>
    </w:p>
    <w:p w14:paraId="134355B7" w14:textId="1A4E6842" w:rsidR="00205FDF" w:rsidRDefault="00205FDF" w:rsidP="00282B85">
      <w:pPr>
        <w:spacing w:after="0"/>
        <w:rPr>
          <w:sz w:val="32"/>
        </w:rPr>
      </w:pPr>
      <w:r>
        <w:rPr>
          <w:sz w:val="32"/>
        </w:rPr>
        <w:t xml:space="preserve">Client: </w:t>
      </w:r>
      <w:r w:rsidRPr="00205FDF">
        <w:rPr>
          <w:sz w:val="32"/>
        </w:rPr>
        <w:t>FRCCP</w:t>
      </w:r>
    </w:p>
    <w:p w14:paraId="6A2B360A" w14:textId="193C0FF2" w:rsidR="00282B85" w:rsidRDefault="00282B85" w:rsidP="00282B85">
      <w:pPr>
        <w:spacing w:after="0"/>
        <w:rPr>
          <w:sz w:val="32"/>
        </w:rPr>
      </w:pPr>
      <w:r>
        <w:rPr>
          <w:sz w:val="32"/>
        </w:rPr>
        <w:t>Advisor:</w:t>
      </w:r>
      <w:r w:rsidR="001E0426">
        <w:rPr>
          <w:sz w:val="32"/>
        </w:rPr>
        <w:t xml:space="preserve"> Gary Tuttle, Nathan Neihart</w:t>
      </w:r>
    </w:p>
    <w:p w14:paraId="16C4FB72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>Attendees</w:t>
      </w:r>
      <w:r w:rsidR="00FA45C7">
        <w:rPr>
          <w:sz w:val="32"/>
        </w:rPr>
        <w:t>/Role</w:t>
      </w:r>
      <w:r>
        <w:rPr>
          <w:sz w:val="32"/>
        </w:rPr>
        <w:t xml:space="preserve">: </w:t>
      </w:r>
      <w:r w:rsidR="001E0426">
        <w:rPr>
          <w:sz w:val="32"/>
        </w:rPr>
        <w:t>Mario, Jesús, Jean, Zhihao, Mukund</w:t>
      </w:r>
    </w:p>
    <w:p w14:paraId="1DEF07C7" w14:textId="77777777" w:rsidR="00282B85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Past week accomplishments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760A1C14" w14:textId="4BB076CA" w:rsidR="00282B85" w:rsidRDefault="001E0426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0" w:name="OLE_LINK7"/>
      <w:bookmarkStart w:id="1" w:name="OLE_LINK8"/>
      <w:r>
        <w:rPr>
          <w:sz w:val="32"/>
        </w:rPr>
        <w:t xml:space="preserve">We met with </w:t>
      </w:r>
      <w:r w:rsidR="00205FDF">
        <w:rPr>
          <w:sz w:val="32"/>
        </w:rPr>
        <w:t xml:space="preserve">Professor </w:t>
      </w:r>
      <w:r w:rsidR="00205FDF" w:rsidRPr="00205FDF">
        <w:rPr>
          <w:sz w:val="32"/>
        </w:rPr>
        <w:t xml:space="preserve">Gary Tuttle </w:t>
      </w:r>
      <w:r w:rsidR="00205FDF">
        <w:rPr>
          <w:sz w:val="32"/>
        </w:rPr>
        <w:t xml:space="preserve">and </w:t>
      </w:r>
      <w:r w:rsidR="00205FDF" w:rsidRPr="00205FDF">
        <w:rPr>
          <w:sz w:val="32"/>
        </w:rPr>
        <w:t xml:space="preserve">Professor </w:t>
      </w:r>
      <w:r>
        <w:rPr>
          <w:sz w:val="32"/>
        </w:rPr>
        <w:t xml:space="preserve">Nathan Neihart </w:t>
      </w:r>
      <w:r w:rsidR="00205FDF">
        <w:rPr>
          <w:sz w:val="32"/>
        </w:rPr>
        <w:t>at</w:t>
      </w:r>
      <w:r>
        <w:rPr>
          <w:sz w:val="32"/>
        </w:rPr>
        <w:t xml:space="preserve"> a weekly meeting time.</w:t>
      </w:r>
    </w:p>
    <w:p w14:paraId="7CE433B5" w14:textId="6606C0E8" w:rsidR="00282B85" w:rsidRDefault="00205FDF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In this meeting, our group members asked some questions with our advisor. </w:t>
      </w:r>
      <w:bookmarkEnd w:id="0"/>
      <w:bookmarkEnd w:id="1"/>
    </w:p>
    <w:p w14:paraId="2C236A09" w14:textId="55120F30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, 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</w:t>
      </w:r>
      <w:r w:rsidR="002975EF">
        <w:rPr>
          <w:sz w:val="32"/>
        </w:rPr>
        <w:t>finished</w:t>
      </w:r>
      <w:r>
        <w:rPr>
          <w:sz w:val="32"/>
        </w:rPr>
        <w:t xml:space="preserve"> building and testing the circuit using through hole components. </w:t>
      </w:r>
      <w:r w:rsidR="002975EF">
        <w:rPr>
          <w:sz w:val="32"/>
        </w:rPr>
        <w:t>They sent the results back to the clients and now await the response of the client.</w:t>
      </w:r>
    </w:p>
    <w:p w14:paraId="02D149B4" w14:textId="40D1BFD9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</w:t>
      </w:r>
      <w:r w:rsidR="002975EF">
        <w:rPr>
          <w:sz w:val="32"/>
        </w:rPr>
        <w:t>continued to</w:t>
      </w:r>
      <w:r>
        <w:rPr>
          <w:sz w:val="32"/>
        </w:rPr>
        <w:t xml:space="preserve"> work on the </w:t>
      </w:r>
      <w:proofErr w:type="spellStart"/>
      <w:r>
        <w:rPr>
          <w:sz w:val="32"/>
        </w:rPr>
        <w:t>arduino</w:t>
      </w:r>
      <w:proofErr w:type="spellEnd"/>
      <w:r>
        <w:rPr>
          <w:sz w:val="32"/>
        </w:rPr>
        <w:t xml:space="preserve"> transmission. </w:t>
      </w:r>
      <w:r w:rsidR="002975EF">
        <w:rPr>
          <w:sz w:val="32"/>
        </w:rPr>
        <w:t>They wrote code that would plot the output of a function generator in real time. The program partially worked but gave them some errors in the graphs. They are currently working to fix that. It should be fixed soon.</w:t>
      </w:r>
    </w:p>
    <w:p w14:paraId="01DEA604" w14:textId="77777777" w:rsidR="00282B85" w:rsidRDefault="00282B85" w:rsidP="00282B85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Plan for coming week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2EE56F5B" w14:textId="77777777" w:rsidR="00AB170F" w:rsidRPr="00282B85" w:rsidRDefault="00AB170F" w:rsidP="00AB170F">
      <w:pPr>
        <w:pStyle w:val="ListParagraph"/>
        <w:ind w:left="360"/>
        <w:rPr>
          <w:b/>
          <w:sz w:val="32"/>
          <w:u w:val="single"/>
        </w:rPr>
      </w:pPr>
    </w:p>
    <w:p w14:paraId="02F64551" w14:textId="74ABE19F" w:rsidR="00AB170F" w:rsidRDefault="00395F9A" w:rsidP="00282B85">
      <w:pPr>
        <w:pStyle w:val="ListParagraph"/>
        <w:numPr>
          <w:ilvl w:val="0"/>
          <w:numId w:val="3"/>
        </w:numPr>
        <w:ind w:left="1080"/>
        <w:rPr>
          <w:sz w:val="32"/>
        </w:rPr>
      </w:pPr>
      <w:proofErr w:type="spellStart"/>
      <w:r>
        <w:rPr>
          <w:sz w:val="32"/>
        </w:rPr>
        <w:t>Jin</w:t>
      </w:r>
      <w:proofErr w:type="spellEnd"/>
      <w:r>
        <w:rPr>
          <w:sz w:val="32"/>
        </w:rPr>
        <w:t xml:space="preserve">, 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will </w:t>
      </w:r>
      <w:r w:rsidR="007E52D4">
        <w:rPr>
          <w:sz w:val="32"/>
        </w:rPr>
        <w:t>finish</w:t>
      </w:r>
      <w:r>
        <w:rPr>
          <w:sz w:val="32"/>
        </w:rPr>
        <w:t xml:space="preserve"> to test</w:t>
      </w:r>
      <w:r w:rsidR="007E52D4">
        <w:rPr>
          <w:sz w:val="32"/>
        </w:rPr>
        <w:t>ing</w:t>
      </w:r>
      <w:r>
        <w:rPr>
          <w:sz w:val="32"/>
        </w:rPr>
        <w:t xml:space="preserve"> the circuit.</w:t>
      </w:r>
    </w:p>
    <w:p w14:paraId="3CDFE1CC" w14:textId="293E9CC6" w:rsidR="00AB170F" w:rsidRPr="00AB170F" w:rsidRDefault="00395F9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will </w:t>
      </w:r>
      <w:r w:rsidR="002975EF">
        <w:rPr>
          <w:sz w:val="32"/>
        </w:rPr>
        <w:t xml:space="preserve">get the correct graph </w:t>
      </w:r>
      <w:r w:rsidR="007E52D4">
        <w:rPr>
          <w:sz w:val="32"/>
        </w:rPr>
        <w:t>from a function generator.</w:t>
      </w:r>
    </w:p>
    <w:p w14:paraId="1565AF6B" w14:textId="6A0837D0" w:rsidR="00C46040" w:rsidRPr="002975EF" w:rsidRDefault="00AB170F" w:rsidP="002975E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We </w:t>
      </w:r>
      <w:r w:rsidR="001E31AB">
        <w:rPr>
          <w:sz w:val="32"/>
        </w:rPr>
        <w:t xml:space="preserve">will have our weekly meeting on </w:t>
      </w:r>
      <w:r w:rsidR="00395F9A">
        <w:rPr>
          <w:sz w:val="32"/>
        </w:rPr>
        <w:t>Wednesday</w:t>
      </w:r>
      <w:r>
        <w:rPr>
          <w:sz w:val="32"/>
          <w:lang w:eastAsia="zh-CN"/>
        </w:rPr>
        <w:t xml:space="preserve"> with </w:t>
      </w:r>
      <w:r w:rsidRPr="00AB170F">
        <w:rPr>
          <w:sz w:val="32"/>
          <w:lang w:eastAsia="zh-CN"/>
        </w:rPr>
        <w:t xml:space="preserve">Professor Gary Tuttle and Professor Nathan </w:t>
      </w:r>
      <w:proofErr w:type="spellStart"/>
      <w:r w:rsidRPr="00AB170F">
        <w:rPr>
          <w:sz w:val="32"/>
          <w:lang w:eastAsia="zh-CN"/>
        </w:rPr>
        <w:t>Neihart</w:t>
      </w:r>
      <w:proofErr w:type="spellEnd"/>
      <w:r w:rsidR="001E31AB">
        <w:rPr>
          <w:sz w:val="32"/>
        </w:rPr>
        <w:t>.</w:t>
      </w:r>
      <w:bookmarkStart w:id="2" w:name="_GoBack"/>
      <w:bookmarkEnd w:id="2"/>
    </w:p>
    <w:sectPr w:rsidR="00C46040" w:rsidRPr="00297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6"/>
    <w:rsid w:val="001E0426"/>
    <w:rsid w:val="001E31AB"/>
    <w:rsid w:val="00205FDF"/>
    <w:rsid w:val="00236FBF"/>
    <w:rsid w:val="00282B85"/>
    <w:rsid w:val="002975EF"/>
    <w:rsid w:val="00395F9A"/>
    <w:rsid w:val="00400DD2"/>
    <w:rsid w:val="0047622E"/>
    <w:rsid w:val="00653985"/>
    <w:rsid w:val="007E52D4"/>
    <w:rsid w:val="00A25FD0"/>
    <w:rsid w:val="00A901E5"/>
    <w:rsid w:val="00AB170F"/>
    <w:rsid w:val="00C46040"/>
    <w:rsid w:val="00CA6CFA"/>
    <w:rsid w:val="00CD2C27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A748C"/>
  <w15:docId w15:val="{140C69AE-409E-4110-AA0E-01DDCE18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C6C79A43.dotm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Choudhary, Mukund R</cp:lastModifiedBy>
  <cp:revision>2</cp:revision>
  <dcterms:created xsi:type="dcterms:W3CDTF">2016-02-27T00:14:00Z</dcterms:created>
  <dcterms:modified xsi:type="dcterms:W3CDTF">2016-02-27T00:14:00Z</dcterms:modified>
</cp:coreProperties>
</file>