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1A6C59B9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D565C6">
        <w:rPr>
          <w:b/>
          <w:sz w:val="32"/>
          <w:lang w:eastAsia="zh-CN"/>
        </w:rPr>
        <w:t>March</w:t>
      </w:r>
      <w:r w:rsidR="003E6127">
        <w:rPr>
          <w:b/>
          <w:sz w:val="32"/>
        </w:rPr>
        <w:t>/13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D565C6">
        <w:rPr>
          <w:b/>
          <w:sz w:val="32"/>
        </w:rPr>
        <w:t>March</w:t>
      </w:r>
      <w:r w:rsidR="003E6127">
        <w:rPr>
          <w:b/>
          <w:sz w:val="32"/>
        </w:rPr>
        <w:t>/25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25ADD5CB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</w:t>
      </w:r>
      <w:bookmarkEnd w:id="0"/>
      <w:bookmarkEnd w:id="1"/>
      <w:r w:rsidR="003E6127">
        <w:rPr>
          <w:sz w:val="32"/>
        </w:rPr>
        <w:t xml:space="preserve">the professors asked us to switch back to using the Arduino, because a </w:t>
      </w:r>
      <w:proofErr w:type="spellStart"/>
      <w:r w:rsidR="003E6127">
        <w:rPr>
          <w:sz w:val="32"/>
        </w:rPr>
        <w:t>picoscope</w:t>
      </w:r>
      <w:proofErr w:type="spellEnd"/>
      <w:r w:rsidR="003E6127">
        <w:rPr>
          <w:sz w:val="32"/>
        </w:rPr>
        <w:t xml:space="preserve"> would be too easy.</w:t>
      </w:r>
    </w:p>
    <w:p w14:paraId="2C236A09" w14:textId="15AE50E1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3E6127">
        <w:rPr>
          <w:sz w:val="32"/>
        </w:rPr>
        <w:t>are working on building a mixer and a filter that would bring the frequency down to a level that would be read by the Arduino.</w:t>
      </w:r>
    </w:p>
    <w:p w14:paraId="02D149B4" w14:textId="6E243529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3E6127">
        <w:rPr>
          <w:sz w:val="32"/>
        </w:rPr>
        <w:t>Jin</w:t>
      </w:r>
      <w:proofErr w:type="spellEnd"/>
      <w:r>
        <w:rPr>
          <w:sz w:val="32"/>
        </w:rPr>
        <w:t xml:space="preserve"> </w:t>
      </w:r>
      <w:r w:rsidR="003E6127">
        <w:rPr>
          <w:sz w:val="32"/>
        </w:rPr>
        <w:t xml:space="preserve">got the correct output from the Arduino and plotted it on </w:t>
      </w:r>
      <w:proofErr w:type="spellStart"/>
      <w:r w:rsidR="003E6127">
        <w:rPr>
          <w:sz w:val="32"/>
        </w:rPr>
        <w:t>matlab</w:t>
      </w:r>
      <w:proofErr w:type="spellEnd"/>
      <w:r w:rsidR="003E6127">
        <w:rPr>
          <w:sz w:val="32"/>
        </w:rPr>
        <w:t xml:space="preserve">. </w:t>
      </w:r>
    </w:p>
    <w:p w14:paraId="240CA6BC" w14:textId="14652F33" w:rsidR="0017060C" w:rsidRDefault="0017060C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finished working on a block diagram that would easily explain how our system works.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5306AC1B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17060C">
        <w:rPr>
          <w:sz w:val="32"/>
        </w:rPr>
        <w:t>continue</w:t>
      </w:r>
      <w:r>
        <w:rPr>
          <w:sz w:val="32"/>
        </w:rPr>
        <w:t xml:space="preserve"> to </w:t>
      </w:r>
      <w:r w:rsidR="0017060C">
        <w:rPr>
          <w:sz w:val="32"/>
        </w:rPr>
        <w:t>build the mixer and filter</w:t>
      </w:r>
      <w:r>
        <w:rPr>
          <w:sz w:val="32"/>
        </w:rPr>
        <w:t>.</w:t>
      </w:r>
    </w:p>
    <w:p w14:paraId="3CDFE1CC" w14:textId="0178058A" w:rsidR="00AB170F" w:rsidRPr="00AB170F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 w:rsidR="0017060C">
        <w:rPr>
          <w:sz w:val="32"/>
        </w:rPr>
        <w:t>Jin</w:t>
      </w:r>
      <w:proofErr w:type="spellEnd"/>
      <w:r>
        <w:rPr>
          <w:sz w:val="32"/>
        </w:rPr>
        <w:t xml:space="preserve"> will </w:t>
      </w:r>
      <w:r w:rsidR="0017060C">
        <w:rPr>
          <w:sz w:val="32"/>
        </w:rPr>
        <w:t>make their code more accurate and start the signal testing.</w:t>
      </w:r>
      <w:bookmarkStart w:id="2" w:name="_GoBack"/>
      <w:bookmarkEnd w:id="2"/>
    </w:p>
    <w:p w14:paraId="1565AF6B" w14:textId="6A0837D0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7060C"/>
    <w:rsid w:val="001E0426"/>
    <w:rsid w:val="001E31AB"/>
    <w:rsid w:val="00205FDF"/>
    <w:rsid w:val="00236FBF"/>
    <w:rsid w:val="00282B85"/>
    <w:rsid w:val="002975EF"/>
    <w:rsid w:val="00395F9A"/>
    <w:rsid w:val="003E6127"/>
    <w:rsid w:val="00400DD2"/>
    <w:rsid w:val="0047622E"/>
    <w:rsid w:val="00653985"/>
    <w:rsid w:val="007E52D4"/>
    <w:rsid w:val="00A25FD0"/>
    <w:rsid w:val="00A901E5"/>
    <w:rsid w:val="00AB170F"/>
    <w:rsid w:val="00C46040"/>
    <w:rsid w:val="00CA6CFA"/>
    <w:rsid w:val="00CD2C27"/>
    <w:rsid w:val="00D565C6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10E19880.dotm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2016-03-25T22:34:00Z</dcterms:created>
  <dcterms:modified xsi:type="dcterms:W3CDTF">2016-03-25T22:34:00Z</dcterms:modified>
</cp:coreProperties>
</file>