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0FDA8780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FA51DE">
        <w:rPr>
          <w:b/>
          <w:sz w:val="32"/>
          <w:lang w:eastAsia="zh-CN"/>
        </w:rPr>
        <w:t>April</w:t>
      </w:r>
      <w:r w:rsidR="00FA51DE">
        <w:rPr>
          <w:b/>
          <w:sz w:val="32"/>
        </w:rPr>
        <w:t>/1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8B2F70">
        <w:rPr>
          <w:b/>
          <w:sz w:val="32"/>
        </w:rPr>
        <w:t>April</w:t>
      </w:r>
      <w:r w:rsidR="003E6127">
        <w:rPr>
          <w:b/>
          <w:sz w:val="32"/>
        </w:rPr>
        <w:t>/</w:t>
      </w:r>
      <w:r w:rsidR="00FA51DE">
        <w:rPr>
          <w:b/>
          <w:sz w:val="32"/>
        </w:rPr>
        <w:t>8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245A8AE1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</w:t>
      </w:r>
      <w:bookmarkEnd w:id="0"/>
      <w:bookmarkEnd w:id="1"/>
      <w:r w:rsidR="003E6127">
        <w:rPr>
          <w:sz w:val="32"/>
        </w:rPr>
        <w:t xml:space="preserve">the professors </w:t>
      </w:r>
      <w:r w:rsidR="008B2F70">
        <w:rPr>
          <w:sz w:val="32"/>
        </w:rPr>
        <w:t xml:space="preserve">were pleased with the progress made in the last week. </w:t>
      </w:r>
    </w:p>
    <w:p w14:paraId="2C236A09" w14:textId="22DBFEB2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8B2F70">
        <w:rPr>
          <w:sz w:val="32"/>
        </w:rPr>
        <w:t>continued</w:t>
      </w:r>
      <w:r w:rsidR="003E6127">
        <w:rPr>
          <w:sz w:val="32"/>
        </w:rPr>
        <w:t xml:space="preserve"> working on building a mixer and a filter that would bring the frequency down to a level that would be read by the Arduino.</w:t>
      </w:r>
    </w:p>
    <w:p w14:paraId="02D149B4" w14:textId="3DC2800D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3E6127">
        <w:rPr>
          <w:sz w:val="32"/>
        </w:rPr>
        <w:t>Jin</w:t>
      </w:r>
      <w:proofErr w:type="spellEnd"/>
      <w:r>
        <w:rPr>
          <w:sz w:val="32"/>
        </w:rPr>
        <w:t xml:space="preserve"> </w:t>
      </w:r>
      <w:r w:rsidR="003E6127">
        <w:rPr>
          <w:sz w:val="32"/>
        </w:rPr>
        <w:t xml:space="preserve">got the </w:t>
      </w:r>
      <w:r w:rsidR="008B2F70">
        <w:rPr>
          <w:sz w:val="32"/>
        </w:rPr>
        <w:t>strengthened the</w:t>
      </w:r>
      <w:r w:rsidR="003E6127">
        <w:rPr>
          <w:sz w:val="32"/>
        </w:rPr>
        <w:t xml:space="preserve"> </w:t>
      </w:r>
      <w:r w:rsidR="008B2F70">
        <w:rPr>
          <w:sz w:val="32"/>
        </w:rPr>
        <w:t>code on the</w:t>
      </w:r>
      <w:r w:rsidR="003E6127">
        <w:rPr>
          <w:sz w:val="32"/>
        </w:rPr>
        <w:t xml:space="preserve"> Arduino and on </w:t>
      </w:r>
      <w:proofErr w:type="spellStart"/>
      <w:r w:rsidR="003E6127">
        <w:rPr>
          <w:sz w:val="32"/>
        </w:rPr>
        <w:t>matlab</w:t>
      </w:r>
      <w:proofErr w:type="spellEnd"/>
      <w:r w:rsidR="003E6127">
        <w:rPr>
          <w:sz w:val="32"/>
        </w:rPr>
        <w:t xml:space="preserve">. </w:t>
      </w:r>
    </w:p>
    <w:p w14:paraId="69B74045" w14:textId="127574FB" w:rsidR="008B2F70" w:rsidRDefault="008B2F70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 </w:t>
      </w:r>
      <w:r w:rsidR="00FA51DE">
        <w:rPr>
          <w:sz w:val="32"/>
        </w:rPr>
        <w:t>Finished</w:t>
      </w:r>
      <w:r>
        <w:rPr>
          <w:sz w:val="32"/>
        </w:rPr>
        <w:t xml:space="preserve"> writing the code for the test of the signals in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>.</w:t>
      </w:r>
    </w:p>
    <w:p w14:paraId="240CA6BC" w14:textId="1A7368FB" w:rsidR="0017060C" w:rsidRDefault="0017060C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finished working on </w:t>
      </w:r>
      <w:r w:rsidR="008B2F70">
        <w:rPr>
          <w:sz w:val="32"/>
        </w:rPr>
        <w:t>the poster frame.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6F753905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</w:t>
      </w:r>
      <w:r w:rsidR="008B2F70">
        <w:rPr>
          <w:sz w:val="32"/>
        </w:rPr>
        <w:t>finish</w:t>
      </w:r>
      <w:r>
        <w:rPr>
          <w:sz w:val="32"/>
        </w:rPr>
        <w:t xml:space="preserve"> to </w:t>
      </w:r>
      <w:r w:rsidR="0017060C">
        <w:rPr>
          <w:sz w:val="32"/>
        </w:rPr>
        <w:t>build the mixer and filter</w:t>
      </w:r>
      <w:r>
        <w:rPr>
          <w:sz w:val="32"/>
        </w:rPr>
        <w:t>.</w:t>
      </w:r>
    </w:p>
    <w:p w14:paraId="0AE9EE47" w14:textId="3FD86F1E" w:rsidR="008B2F70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17060C">
        <w:rPr>
          <w:sz w:val="32"/>
        </w:rPr>
        <w:t>Jin</w:t>
      </w:r>
      <w:proofErr w:type="spellEnd"/>
      <w:r>
        <w:rPr>
          <w:sz w:val="32"/>
        </w:rPr>
        <w:t xml:space="preserve"> will </w:t>
      </w:r>
      <w:r w:rsidR="008B2F70">
        <w:rPr>
          <w:sz w:val="32"/>
        </w:rPr>
        <w:t xml:space="preserve">create </w:t>
      </w:r>
      <w:r w:rsidR="00FA51DE">
        <w:rPr>
          <w:sz w:val="32"/>
        </w:rPr>
        <w:t>interrupts in the Arduino code to ensure that the signal processed by the ADC and sent over serial communication is continuous.</w:t>
      </w:r>
    </w:p>
    <w:p w14:paraId="3CDFE1CC" w14:textId="2BB89E4B" w:rsidR="00AB170F" w:rsidRPr="00AB170F" w:rsidRDefault="00FA51DE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will continue to work on the poster</w:t>
      </w:r>
      <w:bookmarkStart w:id="2" w:name="_GoBack"/>
      <w:bookmarkEnd w:id="2"/>
      <w:r w:rsidR="0017060C">
        <w:rPr>
          <w:sz w:val="32"/>
        </w:rPr>
        <w:t>.</w:t>
      </w:r>
    </w:p>
    <w:p w14:paraId="1565AF6B" w14:textId="6A0837D0" w:rsidR="00C46040" w:rsidRPr="002975EF" w:rsidRDefault="00AB170F" w:rsidP="002975E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sectPr w:rsidR="00C46040" w:rsidRPr="002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7060C"/>
    <w:rsid w:val="001E0426"/>
    <w:rsid w:val="001E31AB"/>
    <w:rsid w:val="00205FDF"/>
    <w:rsid w:val="00236FBF"/>
    <w:rsid w:val="00282B85"/>
    <w:rsid w:val="002975EF"/>
    <w:rsid w:val="00395F9A"/>
    <w:rsid w:val="003E6127"/>
    <w:rsid w:val="00400DD2"/>
    <w:rsid w:val="0047622E"/>
    <w:rsid w:val="00653985"/>
    <w:rsid w:val="007E52D4"/>
    <w:rsid w:val="008B2F70"/>
    <w:rsid w:val="00A25FD0"/>
    <w:rsid w:val="00A901E5"/>
    <w:rsid w:val="00AB170F"/>
    <w:rsid w:val="00C46040"/>
    <w:rsid w:val="00CA6CFA"/>
    <w:rsid w:val="00CD2C27"/>
    <w:rsid w:val="00D565C6"/>
    <w:rsid w:val="00F02B51"/>
    <w:rsid w:val="00FA45C7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569E1B3E.dotm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2016-04-11T21:14:00Z</dcterms:created>
  <dcterms:modified xsi:type="dcterms:W3CDTF">2016-04-11T21:14:00Z</dcterms:modified>
</cp:coreProperties>
</file>