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C40D2" w14:textId="77777777" w:rsidR="001E0426" w:rsidRDefault="00400DD2" w:rsidP="001E0426">
      <w:pPr>
        <w:jc w:val="center"/>
        <w:rPr>
          <w:b/>
          <w:sz w:val="32"/>
        </w:rPr>
      </w:pPr>
      <w:r>
        <w:rPr>
          <w:b/>
          <w:sz w:val="32"/>
          <w:u w:val="single"/>
        </w:rPr>
        <w:t>Redundant Testing system for DFA antenna</w:t>
      </w:r>
    </w:p>
    <w:p w14:paraId="260F9CEB" w14:textId="4E3B8B08" w:rsidR="00AB170F" w:rsidRPr="00282B85" w:rsidRDefault="00282B85" w:rsidP="001E0426">
      <w:pPr>
        <w:jc w:val="right"/>
        <w:rPr>
          <w:b/>
          <w:sz w:val="32"/>
        </w:rPr>
      </w:pPr>
      <w:r>
        <w:rPr>
          <w:b/>
          <w:sz w:val="32"/>
        </w:rPr>
        <w:t>Date:</w:t>
      </w:r>
      <w:r w:rsidR="00205FDF">
        <w:rPr>
          <w:b/>
          <w:sz w:val="32"/>
        </w:rPr>
        <w:t xml:space="preserve"> </w:t>
      </w:r>
      <w:r w:rsidR="00FA51DE">
        <w:rPr>
          <w:b/>
          <w:sz w:val="32"/>
          <w:lang w:eastAsia="zh-CN"/>
        </w:rPr>
        <w:t>April</w:t>
      </w:r>
      <w:r w:rsidR="00FA51DE">
        <w:rPr>
          <w:b/>
          <w:sz w:val="32"/>
        </w:rPr>
        <w:t>/</w:t>
      </w:r>
      <w:r w:rsidR="00AF738A">
        <w:rPr>
          <w:b/>
          <w:sz w:val="32"/>
        </w:rPr>
        <w:t>9</w:t>
      </w:r>
      <w:r w:rsidR="001E0426">
        <w:rPr>
          <w:b/>
          <w:sz w:val="32"/>
        </w:rPr>
        <w:t>/</w:t>
      </w:r>
      <w:r w:rsidR="00395F9A">
        <w:rPr>
          <w:b/>
          <w:sz w:val="32"/>
        </w:rPr>
        <w:t>2016</w:t>
      </w:r>
      <w:r w:rsidR="00205FDF">
        <w:rPr>
          <w:b/>
          <w:sz w:val="32"/>
        </w:rPr>
        <w:t>-</w:t>
      </w:r>
      <w:r w:rsidR="008B2F70">
        <w:rPr>
          <w:b/>
          <w:sz w:val="32"/>
        </w:rPr>
        <w:t>April</w:t>
      </w:r>
      <w:r w:rsidR="003E6127">
        <w:rPr>
          <w:b/>
          <w:sz w:val="32"/>
        </w:rPr>
        <w:t>/</w:t>
      </w:r>
      <w:r w:rsidR="00AF738A">
        <w:rPr>
          <w:b/>
          <w:sz w:val="32"/>
        </w:rPr>
        <w:t>15</w:t>
      </w:r>
      <w:r w:rsidR="00A901E5">
        <w:rPr>
          <w:b/>
          <w:sz w:val="32"/>
        </w:rPr>
        <w:t>/</w:t>
      </w:r>
      <w:r w:rsidR="00205FDF">
        <w:rPr>
          <w:b/>
          <w:sz w:val="32"/>
        </w:rPr>
        <w:t>20</w:t>
      </w:r>
      <w:r w:rsidR="00395F9A">
        <w:rPr>
          <w:b/>
          <w:sz w:val="32"/>
        </w:rPr>
        <w:t>16</w:t>
      </w:r>
    </w:p>
    <w:p w14:paraId="4003BB0A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 xml:space="preserve">Group </w:t>
      </w:r>
      <w:r w:rsidR="00A25FD0">
        <w:rPr>
          <w:sz w:val="32"/>
        </w:rPr>
        <w:t xml:space="preserve">number and </w:t>
      </w:r>
      <w:r>
        <w:rPr>
          <w:sz w:val="32"/>
        </w:rPr>
        <w:t>Name:</w:t>
      </w:r>
      <w:r w:rsidR="001E0426">
        <w:rPr>
          <w:sz w:val="32"/>
        </w:rPr>
        <w:t xml:space="preserve"> May1604</w:t>
      </w:r>
    </w:p>
    <w:p w14:paraId="134355B7" w14:textId="1A4E6842" w:rsidR="00205FDF" w:rsidRDefault="00205FDF" w:rsidP="00282B85">
      <w:pPr>
        <w:spacing w:after="0"/>
        <w:rPr>
          <w:sz w:val="32"/>
        </w:rPr>
      </w:pPr>
      <w:r>
        <w:rPr>
          <w:sz w:val="32"/>
        </w:rPr>
        <w:t xml:space="preserve">Client: </w:t>
      </w:r>
      <w:r w:rsidRPr="00205FDF">
        <w:rPr>
          <w:sz w:val="32"/>
        </w:rPr>
        <w:t>FRCCP</w:t>
      </w:r>
    </w:p>
    <w:p w14:paraId="6A2B360A" w14:textId="193C0FF2" w:rsidR="00282B85" w:rsidRDefault="00282B85" w:rsidP="00282B85">
      <w:pPr>
        <w:spacing w:after="0"/>
        <w:rPr>
          <w:sz w:val="32"/>
        </w:rPr>
      </w:pPr>
      <w:r>
        <w:rPr>
          <w:sz w:val="32"/>
        </w:rPr>
        <w:t>Advisor:</w:t>
      </w:r>
      <w:r w:rsidR="001E0426">
        <w:rPr>
          <w:sz w:val="32"/>
        </w:rPr>
        <w:t xml:space="preserve"> Gary Tuttle, Nathan Neihart</w:t>
      </w:r>
    </w:p>
    <w:p w14:paraId="16C4FB72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>Attendees</w:t>
      </w:r>
      <w:r w:rsidR="00FA45C7">
        <w:rPr>
          <w:sz w:val="32"/>
        </w:rPr>
        <w:t>/Role</w:t>
      </w:r>
      <w:r>
        <w:rPr>
          <w:sz w:val="32"/>
        </w:rPr>
        <w:t xml:space="preserve">: </w:t>
      </w:r>
      <w:r w:rsidR="001E0426">
        <w:rPr>
          <w:sz w:val="32"/>
        </w:rPr>
        <w:t>Mario, Jesús, Jean, Zhihao, Mukund</w:t>
      </w:r>
    </w:p>
    <w:p w14:paraId="1DEF07C7" w14:textId="77777777" w:rsidR="00282B85" w:rsidRDefault="00282B85" w:rsidP="00282B85">
      <w:pPr>
        <w:pStyle w:val="ListParagraph"/>
        <w:numPr>
          <w:ilvl w:val="0"/>
          <w:numId w:val="1"/>
        </w:numPr>
        <w:spacing w:after="0"/>
        <w:ind w:hanging="270"/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Past week accomplishments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760A1C14" w14:textId="4BB076CA" w:rsidR="00282B85" w:rsidRDefault="001E0426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bookmarkStart w:id="0" w:name="OLE_LINK7"/>
      <w:bookmarkStart w:id="1" w:name="OLE_LINK8"/>
      <w:r>
        <w:rPr>
          <w:sz w:val="32"/>
        </w:rPr>
        <w:t xml:space="preserve">We met with </w:t>
      </w:r>
      <w:r w:rsidR="00205FDF">
        <w:rPr>
          <w:sz w:val="32"/>
        </w:rPr>
        <w:t xml:space="preserve">Professor </w:t>
      </w:r>
      <w:r w:rsidR="00205FDF" w:rsidRPr="00205FDF">
        <w:rPr>
          <w:sz w:val="32"/>
        </w:rPr>
        <w:t xml:space="preserve">Gary Tuttle </w:t>
      </w:r>
      <w:r w:rsidR="00205FDF">
        <w:rPr>
          <w:sz w:val="32"/>
        </w:rPr>
        <w:t xml:space="preserve">and </w:t>
      </w:r>
      <w:r w:rsidR="00205FDF" w:rsidRPr="00205FDF">
        <w:rPr>
          <w:sz w:val="32"/>
        </w:rPr>
        <w:t xml:space="preserve">Professor </w:t>
      </w:r>
      <w:r>
        <w:rPr>
          <w:sz w:val="32"/>
        </w:rPr>
        <w:t xml:space="preserve">Nathan Neihart </w:t>
      </w:r>
      <w:r w:rsidR="00205FDF">
        <w:rPr>
          <w:sz w:val="32"/>
        </w:rPr>
        <w:t>at</w:t>
      </w:r>
      <w:r>
        <w:rPr>
          <w:sz w:val="32"/>
        </w:rPr>
        <w:t xml:space="preserve"> a weekly meeting time.</w:t>
      </w:r>
    </w:p>
    <w:p w14:paraId="7CE433B5" w14:textId="245A8AE1" w:rsidR="00282B85" w:rsidRDefault="00205FDF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In this meeting, </w:t>
      </w:r>
      <w:bookmarkEnd w:id="0"/>
      <w:bookmarkEnd w:id="1"/>
      <w:r w:rsidR="003E6127">
        <w:rPr>
          <w:sz w:val="32"/>
        </w:rPr>
        <w:t xml:space="preserve">the professors </w:t>
      </w:r>
      <w:r w:rsidR="008B2F70">
        <w:rPr>
          <w:sz w:val="32"/>
        </w:rPr>
        <w:t xml:space="preserve">were pleased with the progress made in the last week. </w:t>
      </w:r>
    </w:p>
    <w:p w14:paraId="2C236A09" w14:textId="62F089F8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</w:t>
      </w:r>
      <w:r w:rsidR="00AF738A">
        <w:rPr>
          <w:sz w:val="32"/>
        </w:rPr>
        <w:t>finished</w:t>
      </w:r>
      <w:r w:rsidR="003E6127">
        <w:rPr>
          <w:sz w:val="32"/>
        </w:rPr>
        <w:t xml:space="preserve"> working on building a mixer and a filter that would bring the frequency down to a level that would be read by the Arduino.</w:t>
      </w:r>
    </w:p>
    <w:p w14:paraId="02D149B4" w14:textId="3DC2800D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Mukund and </w:t>
      </w:r>
      <w:proofErr w:type="spellStart"/>
      <w:r w:rsidR="003E6127">
        <w:rPr>
          <w:sz w:val="32"/>
        </w:rPr>
        <w:t>Jin</w:t>
      </w:r>
      <w:proofErr w:type="spellEnd"/>
      <w:r>
        <w:rPr>
          <w:sz w:val="32"/>
        </w:rPr>
        <w:t xml:space="preserve"> </w:t>
      </w:r>
      <w:r w:rsidR="003E6127">
        <w:rPr>
          <w:sz w:val="32"/>
        </w:rPr>
        <w:t xml:space="preserve">got the </w:t>
      </w:r>
      <w:r w:rsidR="008B2F70">
        <w:rPr>
          <w:sz w:val="32"/>
        </w:rPr>
        <w:t>strengthened the</w:t>
      </w:r>
      <w:r w:rsidR="003E6127">
        <w:rPr>
          <w:sz w:val="32"/>
        </w:rPr>
        <w:t xml:space="preserve"> </w:t>
      </w:r>
      <w:r w:rsidR="008B2F70">
        <w:rPr>
          <w:sz w:val="32"/>
        </w:rPr>
        <w:t>code on the</w:t>
      </w:r>
      <w:r w:rsidR="003E6127">
        <w:rPr>
          <w:sz w:val="32"/>
        </w:rPr>
        <w:t xml:space="preserve"> Arduino and on </w:t>
      </w:r>
      <w:proofErr w:type="spellStart"/>
      <w:r w:rsidR="003E6127">
        <w:rPr>
          <w:sz w:val="32"/>
        </w:rPr>
        <w:t>matlab</w:t>
      </w:r>
      <w:proofErr w:type="spellEnd"/>
      <w:r w:rsidR="003E6127">
        <w:rPr>
          <w:sz w:val="32"/>
        </w:rPr>
        <w:t xml:space="preserve">. </w:t>
      </w:r>
    </w:p>
    <w:p w14:paraId="69B74045" w14:textId="127574FB" w:rsidR="008B2F70" w:rsidRDefault="008B2F70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Mukund and </w:t>
      </w:r>
      <w:proofErr w:type="spellStart"/>
      <w:r>
        <w:rPr>
          <w:sz w:val="32"/>
        </w:rPr>
        <w:t>Jin</w:t>
      </w:r>
      <w:proofErr w:type="spellEnd"/>
      <w:r>
        <w:rPr>
          <w:sz w:val="32"/>
        </w:rPr>
        <w:t xml:space="preserve"> </w:t>
      </w:r>
      <w:r w:rsidR="00FA51DE">
        <w:rPr>
          <w:sz w:val="32"/>
        </w:rPr>
        <w:t>Finished</w:t>
      </w:r>
      <w:r>
        <w:rPr>
          <w:sz w:val="32"/>
        </w:rPr>
        <w:t xml:space="preserve"> writing the code for the test of the signals in </w:t>
      </w:r>
      <w:proofErr w:type="spellStart"/>
      <w:r>
        <w:rPr>
          <w:sz w:val="32"/>
        </w:rPr>
        <w:t>matlab</w:t>
      </w:r>
      <w:proofErr w:type="spellEnd"/>
      <w:r>
        <w:rPr>
          <w:sz w:val="32"/>
        </w:rPr>
        <w:t>.</w:t>
      </w:r>
    </w:p>
    <w:p w14:paraId="240CA6BC" w14:textId="3B95F2E8" w:rsidR="0017060C" w:rsidRDefault="0017060C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proofErr w:type="spellStart"/>
      <w:r>
        <w:rPr>
          <w:sz w:val="32"/>
        </w:rPr>
        <w:t>Zhihao</w:t>
      </w:r>
      <w:proofErr w:type="spellEnd"/>
      <w:r>
        <w:rPr>
          <w:sz w:val="32"/>
        </w:rPr>
        <w:t xml:space="preserve"> </w:t>
      </w:r>
      <w:r w:rsidR="00AF738A">
        <w:rPr>
          <w:sz w:val="32"/>
        </w:rPr>
        <w:t>made progress</w:t>
      </w:r>
      <w:r>
        <w:rPr>
          <w:sz w:val="32"/>
        </w:rPr>
        <w:t xml:space="preserve"> working on </w:t>
      </w:r>
      <w:r w:rsidR="008B2F70">
        <w:rPr>
          <w:sz w:val="32"/>
        </w:rPr>
        <w:t>the poster.</w:t>
      </w:r>
    </w:p>
    <w:p w14:paraId="01DEA604" w14:textId="77777777" w:rsidR="00282B85" w:rsidRDefault="00282B85" w:rsidP="00282B85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Plan for coming week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0AE9EE47" w14:textId="0E229999" w:rsidR="008B2F70" w:rsidRDefault="00AF738A" w:rsidP="00AB170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>The Entire team will work together to do final tests on the antenna testing system and be sure that it works</w:t>
      </w:r>
    </w:p>
    <w:p w14:paraId="3CDFE1CC" w14:textId="5F8466C9" w:rsidR="00AB170F" w:rsidRPr="00AB170F" w:rsidRDefault="00AF738A" w:rsidP="00AB170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>The entire team will finish</w:t>
      </w:r>
      <w:r w:rsidR="00FA51DE">
        <w:rPr>
          <w:sz w:val="32"/>
        </w:rPr>
        <w:t xml:space="preserve"> </w:t>
      </w:r>
      <w:r>
        <w:rPr>
          <w:sz w:val="32"/>
        </w:rPr>
        <w:t>the</w:t>
      </w:r>
      <w:r w:rsidR="00FA51DE">
        <w:rPr>
          <w:sz w:val="32"/>
        </w:rPr>
        <w:t xml:space="preserve"> work on the poster</w:t>
      </w:r>
      <w:r>
        <w:rPr>
          <w:sz w:val="32"/>
        </w:rPr>
        <w:t xml:space="preserve"> by Sunday</w:t>
      </w:r>
      <w:r w:rsidR="0017060C">
        <w:rPr>
          <w:sz w:val="32"/>
        </w:rPr>
        <w:t>.</w:t>
      </w:r>
    </w:p>
    <w:p w14:paraId="1565AF6B" w14:textId="75682354" w:rsidR="00C46040" w:rsidRPr="002975EF" w:rsidRDefault="00AB170F" w:rsidP="002975E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We </w:t>
      </w:r>
      <w:r w:rsidR="001E31AB">
        <w:rPr>
          <w:sz w:val="32"/>
        </w:rPr>
        <w:t>will have our</w:t>
      </w:r>
      <w:r w:rsidR="00AF738A">
        <w:rPr>
          <w:sz w:val="32"/>
        </w:rPr>
        <w:t xml:space="preserve"> final</w:t>
      </w:r>
      <w:bookmarkStart w:id="2" w:name="_GoBack"/>
      <w:bookmarkEnd w:id="2"/>
      <w:r w:rsidR="001E31AB">
        <w:rPr>
          <w:sz w:val="32"/>
        </w:rPr>
        <w:t xml:space="preserve"> weekly meeting on </w:t>
      </w:r>
      <w:r w:rsidR="00395F9A">
        <w:rPr>
          <w:sz w:val="32"/>
        </w:rPr>
        <w:t>Wednesday</w:t>
      </w:r>
      <w:r>
        <w:rPr>
          <w:sz w:val="32"/>
          <w:lang w:eastAsia="zh-CN"/>
        </w:rPr>
        <w:t xml:space="preserve"> with </w:t>
      </w:r>
      <w:r w:rsidRPr="00AB170F">
        <w:rPr>
          <w:sz w:val="32"/>
          <w:lang w:eastAsia="zh-CN"/>
        </w:rPr>
        <w:t xml:space="preserve">Professor Gary Tuttle and Professor Nathan </w:t>
      </w:r>
      <w:proofErr w:type="spellStart"/>
      <w:r w:rsidRPr="00AB170F">
        <w:rPr>
          <w:sz w:val="32"/>
          <w:lang w:eastAsia="zh-CN"/>
        </w:rPr>
        <w:t>Neihart</w:t>
      </w:r>
      <w:proofErr w:type="spellEnd"/>
      <w:r w:rsidR="001E31AB">
        <w:rPr>
          <w:sz w:val="32"/>
        </w:rPr>
        <w:t>.</w:t>
      </w:r>
    </w:p>
    <w:sectPr w:rsidR="00C46040" w:rsidRPr="0029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6"/>
    <w:rsid w:val="0017060C"/>
    <w:rsid w:val="001E0426"/>
    <w:rsid w:val="001E31AB"/>
    <w:rsid w:val="00205FDF"/>
    <w:rsid w:val="00236FBF"/>
    <w:rsid w:val="00282B85"/>
    <w:rsid w:val="002975EF"/>
    <w:rsid w:val="00395F9A"/>
    <w:rsid w:val="003E6127"/>
    <w:rsid w:val="00400DD2"/>
    <w:rsid w:val="0047622E"/>
    <w:rsid w:val="00653985"/>
    <w:rsid w:val="007E52D4"/>
    <w:rsid w:val="008B2F70"/>
    <w:rsid w:val="00A25FD0"/>
    <w:rsid w:val="00A901E5"/>
    <w:rsid w:val="00AB170F"/>
    <w:rsid w:val="00AF738A"/>
    <w:rsid w:val="00C46040"/>
    <w:rsid w:val="00CA6CFA"/>
    <w:rsid w:val="00CD2C27"/>
    <w:rsid w:val="00D565C6"/>
    <w:rsid w:val="00F02B51"/>
    <w:rsid w:val="00FA45C7"/>
    <w:rsid w:val="00F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A748C"/>
  <w15:docId w15:val="{140C69AE-409E-4110-AA0E-01DDCE18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3AB98A7.dotm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Hernandez</dc:creator>
  <cp:lastModifiedBy>Choudhary, Mukund R</cp:lastModifiedBy>
  <cp:revision>2</cp:revision>
  <dcterms:created xsi:type="dcterms:W3CDTF">2016-04-16T19:52:00Z</dcterms:created>
  <dcterms:modified xsi:type="dcterms:W3CDTF">2016-04-16T19:52:00Z</dcterms:modified>
</cp:coreProperties>
</file>