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405DABA3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FA51DE">
        <w:rPr>
          <w:b/>
          <w:sz w:val="32"/>
          <w:lang w:eastAsia="zh-CN"/>
        </w:rPr>
        <w:t>April</w:t>
      </w:r>
      <w:r w:rsidR="00FA51DE">
        <w:rPr>
          <w:b/>
          <w:sz w:val="32"/>
        </w:rPr>
        <w:t>/</w:t>
      </w:r>
      <w:r w:rsidR="009228D0">
        <w:rPr>
          <w:b/>
          <w:sz w:val="32"/>
        </w:rPr>
        <w:t>16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8B2F70">
        <w:rPr>
          <w:b/>
          <w:sz w:val="32"/>
        </w:rPr>
        <w:t>April</w:t>
      </w:r>
      <w:r w:rsidR="003E6127">
        <w:rPr>
          <w:b/>
          <w:sz w:val="32"/>
        </w:rPr>
        <w:t>/</w:t>
      </w:r>
      <w:r w:rsidR="009228D0">
        <w:rPr>
          <w:b/>
          <w:sz w:val="32"/>
        </w:rPr>
        <w:t>23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648E64B4" w14:textId="3676DCD5" w:rsidR="009228D0" w:rsidRDefault="009228D0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2" w:name="_GoBack"/>
      <w:bookmarkEnd w:id="0"/>
      <w:bookmarkEnd w:id="1"/>
      <w:bookmarkEnd w:id="2"/>
      <w:r>
        <w:rPr>
          <w:sz w:val="32"/>
        </w:rPr>
        <w:t>This week we finished working on our project. We integrated our hardware and software to work with each other.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0AE9EE47" w14:textId="419805E8" w:rsidR="008B2F70" w:rsidRDefault="00AF738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The Entire team will work together to </w:t>
      </w:r>
      <w:r w:rsidR="009228D0">
        <w:rPr>
          <w:sz w:val="32"/>
        </w:rPr>
        <w:t>finish the final documents and slides.</w:t>
      </w:r>
    </w:p>
    <w:p w14:paraId="1565AF6B" w14:textId="0902B5F1" w:rsidR="00C46040" w:rsidRPr="009228D0" w:rsidRDefault="00C46040" w:rsidP="009228D0">
      <w:pPr>
        <w:ind w:left="720"/>
        <w:rPr>
          <w:sz w:val="32"/>
        </w:rPr>
      </w:pPr>
    </w:p>
    <w:sectPr w:rsidR="00C46040" w:rsidRPr="0092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7060C"/>
    <w:rsid w:val="001E0426"/>
    <w:rsid w:val="001E31AB"/>
    <w:rsid w:val="00205FDF"/>
    <w:rsid w:val="00236FBF"/>
    <w:rsid w:val="00282B85"/>
    <w:rsid w:val="002975EF"/>
    <w:rsid w:val="00395F9A"/>
    <w:rsid w:val="003E6127"/>
    <w:rsid w:val="00400DD2"/>
    <w:rsid w:val="0047622E"/>
    <w:rsid w:val="00653985"/>
    <w:rsid w:val="007E52D4"/>
    <w:rsid w:val="008B2F70"/>
    <w:rsid w:val="009228D0"/>
    <w:rsid w:val="00A25FD0"/>
    <w:rsid w:val="00A901E5"/>
    <w:rsid w:val="00AB170F"/>
    <w:rsid w:val="00AF738A"/>
    <w:rsid w:val="00C46040"/>
    <w:rsid w:val="00CA6CFA"/>
    <w:rsid w:val="00CD2C27"/>
    <w:rsid w:val="00D565C6"/>
    <w:rsid w:val="00F02B51"/>
    <w:rsid w:val="00FA45C7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E0889F85.dotm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2016-04-26T21:51:00Z</dcterms:created>
  <dcterms:modified xsi:type="dcterms:W3CDTF">2016-04-26T21:51:00Z</dcterms:modified>
</cp:coreProperties>
</file>